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CC" w:rsidRDefault="00E05DCC" w:rsidP="004928B9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2360162" r:id="rId6"/>
        </w:pict>
      </w:r>
      <w:r>
        <w:rPr>
          <w:sz w:val="28"/>
          <w:szCs w:val="28"/>
        </w:rPr>
        <w:t>УКРАЇНА</w:t>
      </w:r>
    </w:p>
    <w:p w:rsidR="00E05DCC" w:rsidRDefault="00E05DCC" w:rsidP="004928B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E05DCC" w:rsidRDefault="00E05DCC" w:rsidP="004928B9">
      <w:pPr>
        <w:jc w:val="center"/>
        <w:rPr>
          <w:b/>
          <w:sz w:val="28"/>
          <w:szCs w:val="28"/>
        </w:rPr>
      </w:pPr>
    </w:p>
    <w:p w:rsidR="00E05DCC" w:rsidRDefault="00E05DCC" w:rsidP="00492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E05DCC" w:rsidRDefault="00E05DCC" w:rsidP="004928B9">
      <w:pPr>
        <w:jc w:val="center"/>
        <w:rPr>
          <w:b/>
          <w:sz w:val="6"/>
          <w:szCs w:val="6"/>
        </w:rPr>
      </w:pPr>
    </w:p>
    <w:p w:rsidR="00E05DCC" w:rsidRDefault="00E05DCC" w:rsidP="00492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вісімнадцятої сесії Нетішинської міської ради</w:t>
      </w:r>
    </w:p>
    <w:p w:rsidR="00E05DCC" w:rsidRDefault="00E05DCC" w:rsidP="00492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E05DCC" w:rsidRPr="004928B9" w:rsidRDefault="00E05DCC" w:rsidP="004928B9">
      <w:pPr>
        <w:rPr>
          <w:sz w:val="28"/>
          <w:szCs w:val="28"/>
        </w:rPr>
      </w:pPr>
    </w:p>
    <w:p w:rsidR="00E05DCC" w:rsidRDefault="00E05DCC" w:rsidP="00492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18/1245 </w:t>
      </w:r>
    </w:p>
    <w:p w:rsidR="00E05DCC" w:rsidRPr="00DD7E15" w:rsidRDefault="00E05DCC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E05DCC" w:rsidRPr="00EE55D0" w:rsidRDefault="00E05DCC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Іваненку Д.О.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E05DCC" w:rsidRPr="00501C01" w:rsidRDefault="00E05DCC" w:rsidP="006570DA">
      <w:pPr>
        <w:ind w:firstLine="709"/>
        <w:jc w:val="both"/>
        <w:rPr>
          <w:sz w:val="28"/>
          <w:szCs w:val="28"/>
        </w:rPr>
      </w:pPr>
    </w:p>
    <w:p w:rsidR="00E05DCC" w:rsidRDefault="00E05DCC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Іваненка Д.О.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E05DCC" w:rsidRPr="004928B9" w:rsidRDefault="00E05DCC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5DCC" w:rsidRPr="00BD484B" w:rsidRDefault="00E05DCC" w:rsidP="00E55BC7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Іваненку Дмитру Олеговичу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1781 га"/>
        </w:smartTagPr>
        <w:r>
          <w:rPr>
            <w:sz w:val="28"/>
            <w:szCs w:val="28"/>
          </w:rPr>
          <w:t xml:space="preserve">0,1781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03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0168), </w:t>
      </w:r>
      <w:r w:rsidRPr="00546EBD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546EBD">
        <w:rPr>
          <w:sz w:val="28"/>
          <w:szCs w:val="28"/>
        </w:rPr>
        <w:t xml:space="preserve"> розташована </w:t>
      </w:r>
      <w:r>
        <w:rPr>
          <w:sz w:val="28"/>
          <w:szCs w:val="28"/>
        </w:rPr>
        <w:t>у м. Нетішин, вул. Снігурі, та перебуває у його</w:t>
      </w:r>
      <w:r w:rsidRPr="00546EBD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господарства,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21 жовтня 2021 р.  № 280457795</w:t>
      </w:r>
      <w:r w:rsidRPr="00BD484B">
        <w:rPr>
          <w:sz w:val="28"/>
          <w:szCs w:val="28"/>
        </w:rPr>
        <w:t>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E05DCC" w:rsidRDefault="00E05DCC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Іваненку Дмитру Олеговичу,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>ий за адресою: …,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ділянка).</w:t>
      </w:r>
    </w:p>
    <w:p w:rsidR="00E05DCC" w:rsidRDefault="00E05DCC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2C4AC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4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32B5C">
        <w:rPr>
          <w:sz w:val="28"/>
          <w:szCs w:val="28"/>
        </w:rPr>
        <w:t>.</w:t>
      </w:r>
    </w:p>
    <w:p w:rsidR="00E05DCC" w:rsidRDefault="00E05DCC" w:rsidP="004928B9">
      <w:pPr>
        <w:ind w:right="-154"/>
        <w:rPr>
          <w:sz w:val="28"/>
          <w:szCs w:val="28"/>
        </w:rPr>
      </w:pPr>
    </w:p>
    <w:p w:rsidR="00E05DCC" w:rsidRDefault="00E05DCC" w:rsidP="004928B9">
      <w:pPr>
        <w:ind w:right="-15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05DCC" w:rsidRDefault="00E05DCC" w:rsidP="00447004">
      <w:pPr>
        <w:ind w:right="-154" w:firstLine="709"/>
        <w:jc w:val="center"/>
        <w:rPr>
          <w:sz w:val="28"/>
          <w:szCs w:val="28"/>
        </w:rPr>
      </w:pPr>
    </w:p>
    <w:p w:rsidR="00E05DCC" w:rsidRDefault="00E05DCC" w:rsidP="00E93473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E05DCC" w:rsidRDefault="00E05DCC" w:rsidP="006570DA">
      <w:pPr>
        <w:ind w:right="-154"/>
        <w:jc w:val="both"/>
        <w:rPr>
          <w:sz w:val="28"/>
          <w:szCs w:val="28"/>
        </w:rPr>
      </w:pPr>
    </w:p>
    <w:p w:rsidR="00E05DCC" w:rsidRDefault="00E05DCC" w:rsidP="006570DA">
      <w:pPr>
        <w:ind w:right="-154"/>
        <w:jc w:val="both"/>
        <w:rPr>
          <w:sz w:val="28"/>
          <w:szCs w:val="28"/>
        </w:rPr>
      </w:pPr>
    </w:p>
    <w:p w:rsidR="00E05DCC" w:rsidRPr="00980874" w:rsidRDefault="00E05DCC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E05DCC" w:rsidRDefault="00E05DCC" w:rsidP="006570DA">
      <w:pPr>
        <w:ind w:firstLine="709"/>
        <w:jc w:val="both"/>
      </w:pPr>
    </w:p>
    <w:p w:rsidR="00E05DCC" w:rsidRPr="006570DA" w:rsidRDefault="00E05DCC" w:rsidP="006570DA"/>
    <w:sectPr w:rsidR="00E05DCC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31110"/>
    <w:rsid w:val="00050081"/>
    <w:rsid w:val="00087E42"/>
    <w:rsid w:val="001810AF"/>
    <w:rsid w:val="001A470D"/>
    <w:rsid w:val="00200300"/>
    <w:rsid w:val="00291886"/>
    <w:rsid w:val="002C4AC3"/>
    <w:rsid w:val="002F5F81"/>
    <w:rsid w:val="004021A2"/>
    <w:rsid w:val="0041515C"/>
    <w:rsid w:val="00432B5C"/>
    <w:rsid w:val="00447004"/>
    <w:rsid w:val="00483A53"/>
    <w:rsid w:val="004928B9"/>
    <w:rsid w:val="00501C01"/>
    <w:rsid w:val="00516022"/>
    <w:rsid w:val="00533B8E"/>
    <w:rsid w:val="00536140"/>
    <w:rsid w:val="00546EBD"/>
    <w:rsid w:val="005D66DE"/>
    <w:rsid w:val="005D6AB4"/>
    <w:rsid w:val="00633CF2"/>
    <w:rsid w:val="006570DA"/>
    <w:rsid w:val="00673494"/>
    <w:rsid w:val="00710635"/>
    <w:rsid w:val="00711B9A"/>
    <w:rsid w:val="007C3B2D"/>
    <w:rsid w:val="00857335"/>
    <w:rsid w:val="00980874"/>
    <w:rsid w:val="00983292"/>
    <w:rsid w:val="009A6102"/>
    <w:rsid w:val="009A6358"/>
    <w:rsid w:val="00A66452"/>
    <w:rsid w:val="00A716C5"/>
    <w:rsid w:val="00B46F90"/>
    <w:rsid w:val="00BD484B"/>
    <w:rsid w:val="00C3438E"/>
    <w:rsid w:val="00CB3713"/>
    <w:rsid w:val="00D15A9A"/>
    <w:rsid w:val="00D4346B"/>
    <w:rsid w:val="00D6691C"/>
    <w:rsid w:val="00DC2C15"/>
    <w:rsid w:val="00DD3EC6"/>
    <w:rsid w:val="00DD7E15"/>
    <w:rsid w:val="00E05DCC"/>
    <w:rsid w:val="00E108E0"/>
    <w:rsid w:val="00E55BC7"/>
    <w:rsid w:val="00E91A63"/>
    <w:rsid w:val="00E93473"/>
    <w:rsid w:val="00ED2CF0"/>
    <w:rsid w:val="00EE55D0"/>
    <w:rsid w:val="00F2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2</Pages>
  <Words>329</Words>
  <Characters>1879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30</cp:revision>
  <cp:lastPrinted>2021-12-28T14:46:00Z</cp:lastPrinted>
  <dcterms:created xsi:type="dcterms:W3CDTF">2021-06-02T06:58:00Z</dcterms:created>
  <dcterms:modified xsi:type="dcterms:W3CDTF">2021-12-30T07:03:00Z</dcterms:modified>
</cp:coreProperties>
</file>